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34" w:rsidRPr="00DE50A7" w:rsidRDefault="00DE50A7" w:rsidP="00F92A34">
      <w:pPr>
        <w:jc w:val="center"/>
        <w:rPr>
          <w:b/>
        </w:rPr>
      </w:pPr>
      <w:r>
        <w:rPr>
          <w:b/>
          <w:noProof/>
          <w:lang w:eastAsia="nl-NL"/>
        </w:rPr>
        <w:t>Logo BBT</w:t>
      </w:r>
    </w:p>
    <w:p w:rsidR="00C1555E" w:rsidRDefault="00F92A34" w:rsidP="00F92A34">
      <w:pPr>
        <w:spacing w:after="0" w:line="240" w:lineRule="auto"/>
        <w:rPr>
          <w:b/>
        </w:rPr>
      </w:pPr>
      <w:r w:rsidRPr="00F92A34">
        <w:rPr>
          <w:b/>
        </w:rPr>
        <w:t>Mijn gegevens:</w:t>
      </w:r>
    </w:p>
    <w:p w:rsidR="00F92A34" w:rsidRPr="00F92A34" w:rsidRDefault="00F92A34" w:rsidP="00F92A34">
      <w:pPr>
        <w:spacing w:after="0" w:line="240" w:lineRule="auto"/>
        <w:rPr>
          <w:b/>
        </w:rPr>
      </w:pPr>
    </w:p>
    <w:tbl>
      <w:tblPr>
        <w:tblStyle w:val="Tabelraster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963D8" w:rsidTr="007963D8">
        <w:trPr>
          <w:trHeight w:val="692"/>
        </w:trPr>
        <w:tc>
          <w:tcPr>
            <w:tcW w:w="9242" w:type="dxa"/>
          </w:tcPr>
          <w:p w:rsidR="007963D8" w:rsidRDefault="007963D8" w:rsidP="004869E1"/>
          <w:p w:rsidR="007963D8" w:rsidRDefault="007963D8" w:rsidP="004869E1">
            <w:r w:rsidRPr="007963D8">
              <w:t>Naam:</w:t>
            </w:r>
          </w:p>
          <w:p w:rsidR="007963D8" w:rsidRDefault="007963D8" w:rsidP="007963D8"/>
          <w:p w:rsidR="007963D8" w:rsidRDefault="007963D8" w:rsidP="007963D8">
            <w:r>
              <w:t>Adres:</w:t>
            </w:r>
          </w:p>
          <w:p w:rsidR="007963D8" w:rsidRDefault="007963D8" w:rsidP="007963D8"/>
          <w:p w:rsidR="007963D8" w:rsidRDefault="007963D8" w:rsidP="007963D8">
            <w:r>
              <w:t>Telefoonnummer:</w:t>
            </w:r>
          </w:p>
          <w:p w:rsidR="007963D8" w:rsidRDefault="007963D8" w:rsidP="007963D8"/>
          <w:p w:rsidR="007963D8" w:rsidRDefault="007963D8" w:rsidP="004869E1">
            <w:r>
              <w:t>E-mail:</w:t>
            </w:r>
          </w:p>
          <w:p w:rsidR="007963D8" w:rsidRDefault="007963D8" w:rsidP="004869E1"/>
        </w:tc>
      </w:tr>
    </w:tbl>
    <w:p w:rsidR="00F92A34" w:rsidRDefault="00F92A34" w:rsidP="00F92A34">
      <w:pPr>
        <w:spacing w:after="0" w:line="240" w:lineRule="auto"/>
      </w:pPr>
    </w:p>
    <w:p w:rsidR="00B563F1" w:rsidRPr="00F92A34" w:rsidRDefault="00F92A34" w:rsidP="00F92A34">
      <w:pPr>
        <w:spacing w:after="0" w:line="240" w:lineRule="auto"/>
        <w:rPr>
          <w:b/>
          <w:i/>
        </w:rPr>
      </w:pPr>
      <w:r w:rsidRPr="00F92A34">
        <w:rPr>
          <w:b/>
          <w:i/>
        </w:rPr>
        <w:t>Deze machtiging heeft betrekking op:</w:t>
      </w:r>
    </w:p>
    <w:p w:rsidR="00F92A34" w:rsidRDefault="00F92A34" w:rsidP="00F92A34">
      <w:pPr>
        <w:spacing w:after="0" w:line="240" w:lineRule="auto"/>
      </w:pPr>
    </w:p>
    <w:p w:rsidR="00F92A34" w:rsidRDefault="00F92A34" w:rsidP="00F92A34">
      <w:pPr>
        <w:pStyle w:val="Lijstalinea"/>
        <w:numPr>
          <w:ilvl w:val="0"/>
          <w:numId w:val="1"/>
        </w:numPr>
        <w:spacing w:after="0" w:line="240" w:lineRule="auto"/>
      </w:pPr>
      <w:r>
        <w:t>Curatele</w:t>
      </w:r>
    </w:p>
    <w:p w:rsidR="00F92A34" w:rsidRDefault="00F92A34" w:rsidP="00F92A34">
      <w:pPr>
        <w:pStyle w:val="Lijstalinea"/>
        <w:numPr>
          <w:ilvl w:val="0"/>
          <w:numId w:val="1"/>
        </w:numPr>
        <w:spacing w:after="0" w:line="240" w:lineRule="auto"/>
      </w:pPr>
      <w:r>
        <w:t>Bewind</w:t>
      </w:r>
    </w:p>
    <w:p w:rsidR="00F92A34" w:rsidRDefault="00F92A34" w:rsidP="00F92A34">
      <w:pPr>
        <w:spacing w:after="0" w:line="240" w:lineRule="auto"/>
      </w:pPr>
      <w:bookmarkStart w:id="0" w:name="_GoBack"/>
      <w:bookmarkEnd w:id="0"/>
    </w:p>
    <w:p w:rsidR="00F92A34" w:rsidRDefault="00AB00A4" w:rsidP="00F92A34">
      <w:pPr>
        <w:spacing w:after="0" w:line="240" w:lineRule="auto"/>
      </w:pPr>
      <w:r>
        <w:t>Met deze machtiging geeft de heer/mevrouw</w:t>
      </w:r>
      <w:r w:rsidR="00DA37AD">
        <w:t>…………………………………</w:t>
      </w:r>
      <w:r>
        <w:t xml:space="preserve"> </w:t>
      </w:r>
      <w:r w:rsidR="00DA37AD">
        <w:t>t</w:t>
      </w:r>
      <w:r>
        <w:t>oestemmin</w:t>
      </w:r>
      <w:r w:rsidR="002365CC">
        <w:t>g aan de gemachti</w:t>
      </w:r>
      <w:r>
        <w:t>g</w:t>
      </w:r>
      <w:r w:rsidR="002365CC">
        <w:t>de</w:t>
      </w:r>
      <w:r>
        <w:t xml:space="preserve"> </w:t>
      </w:r>
      <w:r w:rsidR="00DA37AD">
        <w:t>om mondeling en</w:t>
      </w:r>
      <w:r w:rsidR="00A75E26">
        <w:t>/of</w:t>
      </w:r>
      <w:r w:rsidR="00DA37AD">
        <w:t xml:space="preserve"> schriftelijk </w:t>
      </w:r>
      <w:r>
        <w:t>informatie</w:t>
      </w:r>
      <w:r w:rsidR="000A0FF0">
        <w:t xml:space="preserve"> over hem/haar op te vragen, dan wel</w:t>
      </w:r>
      <w:r w:rsidR="003756A4">
        <w:t xml:space="preserve"> </w:t>
      </w:r>
      <w:r>
        <w:t xml:space="preserve">te verstrekken aan de medewerkers van Beschermingsbewind </w:t>
      </w:r>
      <w:r w:rsidR="00DE50A7">
        <w:t>Twente B.V.</w:t>
      </w:r>
      <w:r w:rsidR="00DA37AD">
        <w:t>, teneinde de persoonlijke- en/of financiële situatie te verbeteren.</w:t>
      </w:r>
    </w:p>
    <w:p w:rsidR="00F92A34" w:rsidRDefault="00F92A34" w:rsidP="00F92A34">
      <w:pPr>
        <w:spacing w:after="0" w:line="240" w:lineRule="auto"/>
      </w:pPr>
    </w:p>
    <w:p w:rsidR="00B563F1" w:rsidRDefault="00F92A34" w:rsidP="00F92A34">
      <w:pPr>
        <w:spacing w:after="0" w:line="240" w:lineRule="auto"/>
        <w:rPr>
          <w:b/>
        </w:rPr>
      </w:pPr>
      <w:r w:rsidRPr="00F92A34">
        <w:rPr>
          <w:b/>
        </w:rPr>
        <w:t>Gegevens gemachtigde:</w:t>
      </w:r>
    </w:p>
    <w:p w:rsidR="00F92A34" w:rsidRPr="00F92A34" w:rsidRDefault="00F92A34" w:rsidP="00F92A34">
      <w:pPr>
        <w:spacing w:after="0" w:line="240" w:lineRule="auto"/>
        <w:rPr>
          <w:b/>
        </w:rPr>
      </w:pPr>
    </w:p>
    <w:tbl>
      <w:tblPr>
        <w:tblStyle w:val="Tabelraster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7963D8" w:rsidTr="007963D8">
        <w:trPr>
          <w:trHeight w:val="2895"/>
        </w:trPr>
        <w:tc>
          <w:tcPr>
            <w:tcW w:w="9377" w:type="dxa"/>
          </w:tcPr>
          <w:p w:rsidR="007963D8" w:rsidRDefault="007963D8" w:rsidP="007963D8"/>
          <w:p w:rsidR="007963D8" w:rsidRDefault="007963D8" w:rsidP="007963D8">
            <w:r>
              <w:t>Naam:</w:t>
            </w:r>
          </w:p>
          <w:p w:rsidR="007963D8" w:rsidRDefault="007963D8" w:rsidP="007963D8"/>
          <w:p w:rsidR="007963D8" w:rsidRDefault="007963D8" w:rsidP="007963D8">
            <w:r>
              <w:t>Bedrijf/organisatie:</w:t>
            </w:r>
          </w:p>
          <w:p w:rsidR="007963D8" w:rsidRDefault="007963D8" w:rsidP="007963D8"/>
          <w:p w:rsidR="007963D8" w:rsidRDefault="007963D8" w:rsidP="007963D8">
            <w:r>
              <w:t>Adres:</w:t>
            </w:r>
          </w:p>
          <w:p w:rsidR="007963D8" w:rsidRDefault="007963D8" w:rsidP="007963D8"/>
          <w:p w:rsidR="007963D8" w:rsidRDefault="007963D8" w:rsidP="007963D8">
            <w:r>
              <w:t>Telefoonnummer:</w:t>
            </w:r>
          </w:p>
          <w:p w:rsidR="007963D8" w:rsidRDefault="007963D8" w:rsidP="007963D8"/>
          <w:p w:rsidR="007963D8" w:rsidRDefault="007963D8" w:rsidP="007963D8">
            <w:r>
              <w:t>E-mail:</w:t>
            </w:r>
          </w:p>
          <w:p w:rsidR="007963D8" w:rsidRDefault="007963D8" w:rsidP="00F92A34"/>
        </w:tc>
      </w:tr>
    </w:tbl>
    <w:p w:rsidR="00F92A34" w:rsidRDefault="00F92A34" w:rsidP="00F92A34">
      <w:pPr>
        <w:spacing w:after="0" w:line="240" w:lineRule="auto"/>
      </w:pPr>
    </w:p>
    <w:p w:rsidR="00DC676C" w:rsidRDefault="00DC676C" w:rsidP="00F92A34">
      <w:pPr>
        <w:spacing w:after="0" w:line="240" w:lineRule="auto"/>
        <w:rPr>
          <w:b/>
        </w:rPr>
      </w:pPr>
    </w:p>
    <w:p w:rsidR="00F92A34" w:rsidRPr="00DC676C" w:rsidRDefault="00DC676C" w:rsidP="00F92A34">
      <w:pPr>
        <w:spacing w:after="0" w:line="240" w:lineRule="auto"/>
        <w:rPr>
          <w:b/>
        </w:rPr>
      </w:pPr>
      <w:r w:rsidRPr="00DC676C">
        <w:rPr>
          <w:b/>
        </w:rPr>
        <w:t>Datum:</w:t>
      </w:r>
    </w:p>
    <w:p w:rsidR="00DC676C" w:rsidRPr="00DC676C" w:rsidRDefault="00DC676C" w:rsidP="00F92A34">
      <w:pPr>
        <w:spacing w:after="0" w:line="240" w:lineRule="auto"/>
        <w:rPr>
          <w:b/>
        </w:rPr>
      </w:pPr>
    </w:p>
    <w:p w:rsidR="00DC676C" w:rsidRDefault="00DC676C" w:rsidP="00F92A34">
      <w:pPr>
        <w:spacing w:after="0" w:line="240" w:lineRule="auto"/>
        <w:rPr>
          <w:b/>
        </w:rPr>
      </w:pPr>
    </w:p>
    <w:p w:rsidR="00DC676C" w:rsidRDefault="00DC676C" w:rsidP="00F92A34">
      <w:pPr>
        <w:spacing w:after="0" w:line="240" w:lineRule="auto"/>
      </w:pPr>
      <w:r w:rsidRPr="00DC676C">
        <w:rPr>
          <w:b/>
        </w:rPr>
        <w:t>Handtekening</w:t>
      </w:r>
      <w:r>
        <w:t>:</w:t>
      </w:r>
    </w:p>
    <w:sectPr w:rsidR="00DC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185A"/>
    <w:multiLevelType w:val="hybridMultilevel"/>
    <w:tmpl w:val="CECE2DCE"/>
    <w:lvl w:ilvl="0" w:tplc="9538F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34"/>
    <w:rsid w:val="000A0FF0"/>
    <w:rsid w:val="001E12DD"/>
    <w:rsid w:val="002365CC"/>
    <w:rsid w:val="003756A4"/>
    <w:rsid w:val="007963D8"/>
    <w:rsid w:val="00A75E26"/>
    <w:rsid w:val="00AB00A4"/>
    <w:rsid w:val="00B563F1"/>
    <w:rsid w:val="00C1555E"/>
    <w:rsid w:val="00DA37AD"/>
    <w:rsid w:val="00DC676C"/>
    <w:rsid w:val="00DE50A7"/>
    <w:rsid w:val="00F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8155"/>
  <w15:chartTrackingRefBased/>
  <w15:docId w15:val="{C816765E-D3A2-4F7E-9EA9-22A5F780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2A34"/>
    <w:pPr>
      <w:ind w:left="720"/>
      <w:contextualSpacing/>
    </w:pPr>
  </w:style>
  <w:style w:type="table" w:styleId="Tabelraster">
    <w:name w:val="Table Grid"/>
    <w:basedOn w:val="Standaardtabel"/>
    <w:uiPriority w:val="39"/>
    <w:rsid w:val="0079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EEC766DF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ten Hoeve</dc:creator>
  <cp:keywords/>
  <dc:description/>
  <cp:lastModifiedBy>Manouk Haakmeester</cp:lastModifiedBy>
  <cp:revision>3</cp:revision>
  <dcterms:created xsi:type="dcterms:W3CDTF">2019-01-10T09:08:00Z</dcterms:created>
  <dcterms:modified xsi:type="dcterms:W3CDTF">2019-01-10T09:08:00Z</dcterms:modified>
</cp:coreProperties>
</file>